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AFB05" w14:textId="77777777" w:rsidR="00205E8F" w:rsidRPr="006D5D07" w:rsidRDefault="006B1E5E" w:rsidP="00205E8F">
      <w:pPr>
        <w:tabs>
          <w:tab w:val="right" w:pos="9360"/>
        </w:tabs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</w:rPr>
        <w:t>Genetics</w:t>
      </w:r>
      <w:bookmarkStart w:id="0" w:name="_GoBack"/>
      <w:bookmarkEnd w:id="0"/>
      <w:r w:rsidR="00A14F56" w:rsidRPr="006D5D07">
        <w:rPr>
          <w:rFonts w:ascii="Tahoma" w:hAnsi="Tahoma" w:cs="Tahoma"/>
        </w:rPr>
        <w:tab/>
      </w:r>
      <w:r w:rsidR="001C35AE">
        <w:rPr>
          <w:rFonts w:ascii="Tahoma" w:hAnsi="Tahoma" w:cs="Tahoma"/>
        </w:rPr>
        <w:t>Cracking the Code of Life DVD</w:t>
      </w:r>
      <w:r w:rsidR="00205E8F" w:rsidRPr="006D5D07">
        <w:rPr>
          <w:rFonts w:ascii="Tahoma" w:hAnsi="Tahoma" w:cs="Tahoma"/>
        </w:rPr>
        <w:tab/>
      </w:r>
    </w:p>
    <w:p w14:paraId="669CC5BB" w14:textId="77777777" w:rsidR="00205E8F" w:rsidRPr="006D5D07" w:rsidRDefault="00205E8F" w:rsidP="00205E8F">
      <w:pPr>
        <w:tabs>
          <w:tab w:val="right" w:pos="9360"/>
        </w:tabs>
        <w:spacing w:line="360" w:lineRule="auto"/>
        <w:rPr>
          <w:rFonts w:ascii="Tahoma" w:hAnsi="Tahoma" w:cs="Tahoma"/>
          <w:bCs/>
          <w:color w:val="000000"/>
        </w:rPr>
      </w:pPr>
      <w:r w:rsidRPr="006D5D07">
        <w:rPr>
          <w:rFonts w:ascii="Tahoma" w:hAnsi="Tahoma" w:cs="Tahoma"/>
          <w:bCs/>
          <w:color w:val="000000"/>
        </w:rPr>
        <w:t>Name: ____________________________</w:t>
      </w:r>
      <w:r w:rsidRPr="006D5D07">
        <w:rPr>
          <w:rFonts w:ascii="Tahoma" w:hAnsi="Tahoma" w:cs="Tahoma"/>
          <w:bCs/>
          <w:color w:val="000000"/>
        </w:rPr>
        <w:tab/>
        <w:t xml:space="preserve">Date: </w:t>
      </w:r>
      <w:r w:rsidR="00DD6E88" w:rsidRPr="006D5D07">
        <w:rPr>
          <w:rFonts w:ascii="Tahoma" w:hAnsi="Tahoma" w:cs="Tahoma"/>
          <w:bCs/>
          <w:color w:val="000000"/>
        </w:rPr>
        <w:t>_______________</w:t>
      </w:r>
    </w:p>
    <w:p w14:paraId="275A8BC0" w14:textId="77777777" w:rsidR="00205E8F" w:rsidRPr="006D5D07" w:rsidRDefault="00205E8F" w:rsidP="00205E8F">
      <w:pPr>
        <w:tabs>
          <w:tab w:val="right" w:pos="9360"/>
        </w:tabs>
        <w:spacing w:line="360" w:lineRule="auto"/>
        <w:rPr>
          <w:rFonts w:ascii="Tahoma" w:hAnsi="Tahoma" w:cs="Tahoma"/>
          <w:b/>
          <w:bCs/>
          <w:color w:val="000000"/>
        </w:rPr>
      </w:pPr>
      <w:r w:rsidRPr="006D5D07">
        <w:rPr>
          <w:rFonts w:ascii="Tahoma" w:hAnsi="Tahoma" w:cs="Tahoma"/>
          <w:bCs/>
          <w:color w:val="000000"/>
        </w:rPr>
        <w:t>Period: _______</w:t>
      </w:r>
      <w:r w:rsidRPr="006D5D07">
        <w:rPr>
          <w:rFonts w:ascii="Tahoma" w:hAnsi="Tahoma" w:cs="Tahoma"/>
          <w:bCs/>
          <w:color w:val="000000"/>
        </w:rPr>
        <w:tab/>
      </w:r>
    </w:p>
    <w:p w14:paraId="57AFFF0B" w14:textId="77777777" w:rsidR="003A7241" w:rsidRDefault="003A7241" w:rsidP="00AA3604">
      <w:pPr>
        <w:rPr>
          <w:rFonts w:ascii="Tahoma" w:hAnsi="Tahoma" w:cs="Tahoma"/>
        </w:rPr>
      </w:pPr>
    </w:p>
    <w:p w14:paraId="15D82EFA" w14:textId="77777777" w:rsidR="000A4BA4" w:rsidRDefault="001C35AE" w:rsidP="001C35AE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What percentage of genes do humans share with bananas?</w:t>
      </w:r>
    </w:p>
    <w:p w14:paraId="218EE877" w14:textId="77777777" w:rsidR="00AB5BDE" w:rsidRDefault="00AB5BDE" w:rsidP="00AB5BDE">
      <w:pPr>
        <w:rPr>
          <w:rFonts w:ascii="Tahoma" w:hAnsi="Tahoma" w:cs="Tahoma"/>
        </w:rPr>
      </w:pPr>
    </w:p>
    <w:p w14:paraId="0278E730" w14:textId="77777777" w:rsidR="00AB5BDE" w:rsidRPr="00AB5BDE" w:rsidRDefault="00AB5BDE" w:rsidP="00AB5BDE">
      <w:pPr>
        <w:rPr>
          <w:rFonts w:ascii="Tahoma" w:hAnsi="Tahoma" w:cs="Tahoma"/>
        </w:rPr>
      </w:pPr>
    </w:p>
    <w:p w14:paraId="7349DAA0" w14:textId="77777777" w:rsidR="001C35AE" w:rsidRDefault="001C35AE" w:rsidP="001C35AE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What do you think the message is that has gotten passed from the first form of life?</w:t>
      </w:r>
    </w:p>
    <w:p w14:paraId="73552330" w14:textId="77777777" w:rsidR="00AB5BDE" w:rsidRDefault="00AB5BDE" w:rsidP="00AB5BDE">
      <w:pPr>
        <w:rPr>
          <w:rFonts w:ascii="Tahoma" w:hAnsi="Tahoma" w:cs="Tahoma"/>
        </w:rPr>
      </w:pPr>
    </w:p>
    <w:p w14:paraId="2433CAF8" w14:textId="77777777" w:rsidR="00AB5BDE" w:rsidRDefault="00AB5BDE" w:rsidP="00AB5BDE">
      <w:pPr>
        <w:rPr>
          <w:rFonts w:ascii="Tahoma" w:hAnsi="Tahoma" w:cs="Tahoma"/>
        </w:rPr>
      </w:pPr>
    </w:p>
    <w:p w14:paraId="71FE6089" w14:textId="77777777" w:rsidR="00AB5BDE" w:rsidRPr="00AB5BDE" w:rsidRDefault="00AB5BDE" w:rsidP="00AB5BDE">
      <w:pPr>
        <w:rPr>
          <w:rFonts w:ascii="Tahoma" w:hAnsi="Tahoma" w:cs="Tahoma"/>
        </w:rPr>
      </w:pPr>
    </w:p>
    <w:p w14:paraId="46CA5CCF" w14:textId="77777777" w:rsidR="001C35AE" w:rsidRDefault="001C35AE" w:rsidP="001C35AE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Describe how </w:t>
      </w:r>
      <w:r w:rsidR="00AB5BDE">
        <w:rPr>
          <w:rFonts w:ascii="Tahoma" w:hAnsi="Tahoma" w:cs="Tahoma"/>
        </w:rPr>
        <w:t>the DNA looked in the test tube.</w:t>
      </w:r>
    </w:p>
    <w:p w14:paraId="5C57408C" w14:textId="77777777" w:rsidR="00AB5BDE" w:rsidRDefault="00AB5BDE" w:rsidP="00AB5BDE">
      <w:pPr>
        <w:rPr>
          <w:rFonts w:ascii="Tahoma" w:hAnsi="Tahoma" w:cs="Tahoma"/>
        </w:rPr>
      </w:pPr>
    </w:p>
    <w:p w14:paraId="1A54226A" w14:textId="77777777" w:rsidR="00AB5BDE" w:rsidRDefault="00AB5BDE" w:rsidP="00AB5BDE">
      <w:pPr>
        <w:rPr>
          <w:rFonts w:ascii="Tahoma" w:hAnsi="Tahoma" w:cs="Tahoma"/>
        </w:rPr>
      </w:pPr>
    </w:p>
    <w:p w14:paraId="28B8F109" w14:textId="77777777" w:rsidR="00AB5BDE" w:rsidRPr="00AB5BDE" w:rsidRDefault="00AB5BDE" w:rsidP="00AB5BDE">
      <w:pPr>
        <w:rPr>
          <w:rFonts w:ascii="Tahoma" w:hAnsi="Tahoma" w:cs="Tahoma"/>
        </w:rPr>
      </w:pPr>
    </w:p>
    <w:p w14:paraId="5A03A668" w14:textId="77777777" w:rsidR="001C35AE" w:rsidRDefault="001C35AE" w:rsidP="001C35AE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Humans have only twice as many genes as a _____________________.</w:t>
      </w:r>
    </w:p>
    <w:p w14:paraId="5913D034" w14:textId="77777777" w:rsidR="00AB5BDE" w:rsidRPr="00AB5BDE" w:rsidRDefault="00AB5BDE" w:rsidP="00AB5BDE">
      <w:pPr>
        <w:rPr>
          <w:rFonts w:ascii="Tahoma" w:hAnsi="Tahoma" w:cs="Tahoma"/>
        </w:rPr>
      </w:pPr>
    </w:p>
    <w:p w14:paraId="68272E5C" w14:textId="77777777" w:rsidR="001C35AE" w:rsidRDefault="001C35AE" w:rsidP="001C35AE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What are the four bases in DNA?</w:t>
      </w:r>
    </w:p>
    <w:p w14:paraId="422A6699" w14:textId="77777777" w:rsidR="00AB5BDE" w:rsidRPr="00AB5BDE" w:rsidRDefault="00AB5BDE" w:rsidP="00AB5BDE">
      <w:pPr>
        <w:pStyle w:val="ListParagraph"/>
        <w:rPr>
          <w:rFonts w:ascii="Tahoma" w:hAnsi="Tahoma" w:cs="Tahoma"/>
        </w:rPr>
      </w:pPr>
    </w:p>
    <w:p w14:paraId="6FAED9FD" w14:textId="77777777" w:rsidR="00AB5BDE" w:rsidRDefault="00AB5BDE" w:rsidP="00AB5BDE">
      <w:pPr>
        <w:rPr>
          <w:rFonts w:ascii="Tahoma" w:hAnsi="Tahoma" w:cs="Tahoma"/>
        </w:rPr>
      </w:pPr>
    </w:p>
    <w:p w14:paraId="21EDBA05" w14:textId="77777777" w:rsidR="00AB5BDE" w:rsidRDefault="00AB5BDE" w:rsidP="00AB5BDE">
      <w:pPr>
        <w:rPr>
          <w:rFonts w:ascii="Tahoma" w:hAnsi="Tahoma" w:cs="Tahoma"/>
        </w:rPr>
      </w:pPr>
    </w:p>
    <w:p w14:paraId="38061614" w14:textId="77777777" w:rsidR="00AB5BDE" w:rsidRPr="00AB5BDE" w:rsidRDefault="00AB5BDE" w:rsidP="00AB5BDE">
      <w:pPr>
        <w:rPr>
          <w:rFonts w:ascii="Tahoma" w:hAnsi="Tahoma" w:cs="Tahoma"/>
        </w:rPr>
      </w:pPr>
    </w:p>
    <w:p w14:paraId="5C89C2F3" w14:textId="77777777" w:rsidR="00AB5BDE" w:rsidRDefault="001C35AE" w:rsidP="00AB5BDE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Every baby born is 99.9% genetically identical to _________________________ _____________</w:t>
      </w:r>
      <w:r w:rsidR="00AB5BDE">
        <w:rPr>
          <w:rFonts w:ascii="Tahoma" w:hAnsi="Tahoma" w:cs="Tahoma"/>
        </w:rPr>
        <w:t>__________</w:t>
      </w:r>
      <w:r>
        <w:rPr>
          <w:rFonts w:ascii="Tahoma" w:hAnsi="Tahoma" w:cs="Tahoma"/>
        </w:rPr>
        <w:t>____.</w:t>
      </w:r>
    </w:p>
    <w:p w14:paraId="2C08BB45" w14:textId="77777777" w:rsidR="00AB5BDE" w:rsidRDefault="00AB5BDE" w:rsidP="00AB5BDE">
      <w:pPr>
        <w:rPr>
          <w:rFonts w:ascii="Tahoma" w:hAnsi="Tahoma" w:cs="Tahoma"/>
        </w:rPr>
      </w:pPr>
    </w:p>
    <w:p w14:paraId="66051B7C" w14:textId="77777777" w:rsidR="00AB5BDE" w:rsidRPr="00AB5BDE" w:rsidRDefault="00AB5BDE" w:rsidP="00AB5BDE">
      <w:pPr>
        <w:rPr>
          <w:rFonts w:ascii="Tahoma" w:hAnsi="Tahoma" w:cs="Tahoma"/>
        </w:rPr>
      </w:pPr>
    </w:p>
    <w:p w14:paraId="6CFC4095" w14:textId="77777777" w:rsidR="001C35AE" w:rsidRDefault="00180C8B" w:rsidP="001C35AE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How many years did it take to find one marker for breast cancer?</w:t>
      </w:r>
    </w:p>
    <w:p w14:paraId="24467A7C" w14:textId="77777777" w:rsidR="00AB5BDE" w:rsidRPr="00AB5BDE" w:rsidRDefault="00AB5BDE" w:rsidP="00AB5BDE">
      <w:pPr>
        <w:pStyle w:val="ListParagraph"/>
        <w:rPr>
          <w:rFonts w:ascii="Tahoma" w:hAnsi="Tahoma" w:cs="Tahoma"/>
        </w:rPr>
      </w:pPr>
    </w:p>
    <w:p w14:paraId="3ED59F52" w14:textId="77777777" w:rsidR="00AB5BDE" w:rsidRDefault="00AB5BDE" w:rsidP="00AB5BDE">
      <w:pPr>
        <w:rPr>
          <w:rFonts w:ascii="Tahoma" w:hAnsi="Tahoma" w:cs="Tahoma"/>
        </w:rPr>
      </w:pPr>
    </w:p>
    <w:p w14:paraId="244DD014" w14:textId="77777777" w:rsidR="00AB5BDE" w:rsidRDefault="00AB5BDE" w:rsidP="00AB5BDE">
      <w:pPr>
        <w:rPr>
          <w:rFonts w:ascii="Tahoma" w:hAnsi="Tahoma" w:cs="Tahoma"/>
        </w:rPr>
      </w:pPr>
    </w:p>
    <w:p w14:paraId="58344716" w14:textId="77777777" w:rsidR="00AB5BDE" w:rsidRPr="00AB5BDE" w:rsidRDefault="00AB5BDE" w:rsidP="00AB5BDE">
      <w:pPr>
        <w:rPr>
          <w:rFonts w:ascii="Tahoma" w:hAnsi="Tahoma" w:cs="Tahoma"/>
        </w:rPr>
      </w:pPr>
    </w:p>
    <w:p w14:paraId="6897FD31" w14:textId="77777777" w:rsidR="00180C8B" w:rsidRDefault="00180C8B" w:rsidP="001C35AE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What was the diagnosis of Hayden and what does the disorder do?</w:t>
      </w:r>
    </w:p>
    <w:p w14:paraId="29D937B7" w14:textId="77777777" w:rsidR="00AB5BDE" w:rsidRDefault="00AB5BDE" w:rsidP="00AB5BDE">
      <w:pPr>
        <w:rPr>
          <w:rFonts w:ascii="Tahoma" w:hAnsi="Tahoma" w:cs="Tahoma"/>
        </w:rPr>
      </w:pPr>
    </w:p>
    <w:p w14:paraId="0D3B2513" w14:textId="77777777" w:rsidR="00AB5BDE" w:rsidRDefault="00AB5BDE" w:rsidP="00AB5BDE">
      <w:pPr>
        <w:rPr>
          <w:rFonts w:ascii="Tahoma" w:hAnsi="Tahoma" w:cs="Tahoma"/>
        </w:rPr>
      </w:pPr>
    </w:p>
    <w:p w14:paraId="310A0938" w14:textId="77777777" w:rsidR="00AB5BDE" w:rsidRDefault="00AB5BDE" w:rsidP="00AB5BDE">
      <w:pPr>
        <w:rPr>
          <w:rFonts w:ascii="Tahoma" w:hAnsi="Tahoma" w:cs="Tahoma"/>
        </w:rPr>
      </w:pPr>
    </w:p>
    <w:p w14:paraId="69106F79" w14:textId="77777777" w:rsidR="00AB5BDE" w:rsidRPr="00AB5BDE" w:rsidRDefault="00AB5BDE" w:rsidP="00AB5BDE">
      <w:pPr>
        <w:rPr>
          <w:rFonts w:ascii="Tahoma" w:hAnsi="Tahoma" w:cs="Tahoma"/>
        </w:rPr>
      </w:pPr>
    </w:p>
    <w:p w14:paraId="369175C2" w14:textId="77777777" w:rsidR="00180C8B" w:rsidRDefault="00180C8B" w:rsidP="001C35AE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change in the DNA causes </w:t>
      </w:r>
      <w:proofErr w:type="spellStart"/>
      <w:r>
        <w:rPr>
          <w:rFonts w:ascii="Tahoma" w:hAnsi="Tahoma" w:cs="Tahoma"/>
        </w:rPr>
        <w:t>Tay-Sach’s</w:t>
      </w:r>
      <w:proofErr w:type="spellEnd"/>
      <w:r>
        <w:rPr>
          <w:rFonts w:ascii="Tahoma" w:hAnsi="Tahoma" w:cs="Tahoma"/>
        </w:rPr>
        <w:t>?</w:t>
      </w:r>
    </w:p>
    <w:p w14:paraId="055F7689" w14:textId="77777777" w:rsidR="00AB5BDE" w:rsidRDefault="00AB5BDE" w:rsidP="00AB5BDE">
      <w:pPr>
        <w:rPr>
          <w:rFonts w:ascii="Tahoma" w:hAnsi="Tahoma" w:cs="Tahoma"/>
        </w:rPr>
      </w:pPr>
    </w:p>
    <w:p w14:paraId="3A531E31" w14:textId="77777777" w:rsidR="00AB5BDE" w:rsidRDefault="00AB5BDE" w:rsidP="00AB5BDE">
      <w:pPr>
        <w:rPr>
          <w:rFonts w:ascii="Tahoma" w:hAnsi="Tahoma" w:cs="Tahoma"/>
        </w:rPr>
      </w:pPr>
    </w:p>
    <w:p w14:paraId="21BA0F06" w14:textId="77777777" w:rsidR="00AB5BDE" w:rsidRDefault="00AB5BDE" w:rsidP="00AB5BDE">
      <w:pPr>
        <w:rPr>
          <w:rFonts w:ascii="Tahoma" w:hAnsi="Tahoma" w:cs="Tahoma"/>
        </w:rPr>
      </w:pPr>
    </w:p>
    <w:p w14:paraId="79DF2F1F" w14:textId="77777777" w:rsidR="00AB5BDE" w:rsidRPr="00AB5BDE" w:rsidRDefault="00AB5BDE" w:rsidP="00AB5BDE">
      <w:pPr>
        <w:rPr>
          <w:rFonts w:ascii="Tahoma" w:hAnsi="Tahoma" w:cs="Tahoma"/>
        </w:rPr>
      </w:pPr>
    </w:p>
    <w:p w14:paraId="021F9F38" w14:textId="77777777" w:rsidR="003E1310" w:rsidRDefault="003E1310" w:rsidP="003E1310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Would you be willing to take a test to tell you if your children would be at risk for certain disorders and diseases?  Why or why not?</w:t>
      </w:r>
    </w:p>
    <w:p w14:paraId="122BCAA3" w14:textId="77777777" w:rsidR="00AB5BDE" w:rsidRDefault="00AB5BDE" w:rsidP="00AB5BDE">
      <w:pPr>
        <w:rPr>
          <w:rFonts w:ascii="Tahoma" w:hAnsi="Tahoma" w:cs="Tahoma"/>
        </w:rPr>
      </w:pPr>
    </w:p>
    <w:p w14:paraId="350997E6" w14:textId="77777777" w:rsidR="00AB5BDE" w:rsidRDefault="00AB5BDE" w:rsidP="00AB5BDE">
      <w:pPr>
        <w:rPr>
          <w:rFonts w:ascii="Tahoma" w:hAnsi="Tahoma" w:cs="Tahoma"/>
        </w:rPr>
      </w:pPr>
    </w:p>
    <w:p w14:paraId="4C152460" w14:textId="77777777" w:rsidR="00AB5BDE" w:rsidRDefault="00AB5BDE" w:rsidP="00AB5BDE">
      <w:pPr>
        <w:rPr>
          <w:rFonts w:ascii="Tahoma" w:hAnsi="Tahoma" w:cs="Tahoma"/>
        </w:rPr>
      </w:pPr>
    </w:p>
    <w:p w14:paraId="62215E33" w14:textId="77777777" w:rsidR="00AB5BDE" w:rsidRDefault="00AB5BDE" w:rsidP="00AB5BDE">
      <w:pPr>
        <w:rPr>
          <w:rFonts w:ascii="Tahoma" w:hAnsi="Tahoma" w:cs="Tahoma"/>
        </w:rPr>
      </w:pPr>
    </w:p>
    <w:p w14:paraId="3527B6E0" w14:textId="77777777" w:rsidR="00AB5BDE" w:rsidRDefault="00AB5BDE" w:rsidP="00AB5BDE">
      <w:pPr>
        <w:rPr>
          <w:rFonts w:ascii="Tahoma" w:hAnsi="Tahoma" w:cs="Tahoma"/>
        </w:rPr>
      </w:pPr>
    </w:p>
    <w:p w14:paraId="4F9F7BE0" w14:textId="77777777" w:rsidR="00AB5BDE" w:rsidRPr="00AB5BDE" w:rsidRDefault="00AB5BDE" w:rsidP="00AB5BDE">
      <w:pPr>
        <w:rPr>
          <w:rFonts w:ascii="Tahoma" w:hAnsi="Tahoma" w:cs="Tahoma"/>
        </w:rPr>
      </w:pPr>
    </w:p>
    <w:p w14:paraId="34602BAC" w14:textId="77777777" w:rsidR="003E1310" w:rsidRDefault="003E1310" w:rsidP="001C35AE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How long did the government originally think it would take to complete the Human Genome Project?</w:t>
      </w:r>
    </w:p>
    <w:p w14:paraId="68784384" w14:textId="77777777" w:rsidR="00AB5BDE" w:rsidRDefault="00AB5BDE" w:rsidP="00AB5BDE">
      <w:pPr>
        <w:rPr>
          <w:rFonts w:ascii="Tahoma" w:hAnsi="Tahoma" w:cs="Tahoma"/>
        </w:rPr>
      </w:pPr>
    </w:p>
    <w:p w14:paraId="68C31D94" w14:textId="77777777" w:rsidR="00AB5BDE" w:rsidRDefault="00AB5BDE" w:rsidP="00AB5BDE">
      <w:pPr>
        <w:rPr>
          <w:rFonts w:ascii="Tahoma" w:hAnsi="Tahoma" w:cs="Tahoma"/>
        </w:rPr>
      </w:pPr>
    </w:p>
    <w:p w14:paraId="2052B5EC" w14:textId="77777777" w:rsidR="00AB5BDE" w:rsidRPr="00AB5BDE" w:rsidRDefault="00AB5BDE" w:rsidP="00AB5BDE">
      <w:pPr>
        <w:rPr>
          <w:rFonts w:ascii="Tahoma" w:hAnsi="Tahoma" w:cs="Tahoma"/>
        </w:rPr>
      </w:pPr>
    </w:p>
    <w:p w14:paraId="2019DB94" w14:textId="77777777" w:rsidR="003E1310" w:rsidRDefault="003E1310" w:rsidP="001C35AE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What company did Venter create?  How have you already heard of this company?</w:t>
      </w:r>
    </w:p>
    <w:p w14:paraId="1B098320" w14:textId="77777777" w:rsidR="00AB5BDE" w:rsidRDefault="00AB5BDE" w:rsidP="00AB5BDE">
      <w:pPr>
        <w:rPr>
          <w:rFonts w:ascii="Tahoma" w:hAnsi="Tahoma" w:cs="Tahoma"/>
        </w:rPr>
      </w:pPr>
    </w:p>
    <w:p w14:paraId="56F82B9B" w14:textId="77777777" w:rsidR="00AB5BDE" w:rsidRDefault="00AB5BDE" w:rsidP="00AB5BDE">
      <w:pPr>
        <w:rPr>
          <w:rFonts w:ascii="Tahoma" w:hAnsi="Tahoma" w:cs="Tahoma"/>
        </w:rPr>
      </w:pPr>
    </w:p>
    <w:p w14:paraId="09ADB001" w14:textId="77777777" w:rsidR="00AB5BDE" w:rsidRDefault="00AB5BDE" w:rsidP="00AB5BDE">
      <w:pPr>
        <w:rPr>
          <w:rFonts w:ascii="Tahoma" w:hAnsi="Tahoma" w:cs="Tahoma"/>
        </w:rPr>
      </w:pPr>
    </w:p>
    <w:p w14:paraId="6745CFE8" w14:textId="77777777" w:rsidR="00AB5BDE" w:rsidRDefault="00AB5BDE" w:rsidP="00AB5BDE">
      <w:pPr>
        <w:rPr>
          <w:rFonts w:ascii="Tahoma" w:hAnsi="Tahoma" w:cs="Tahoma"/>
        </w:rPr>
      </w:pPr>
    </w:p>
    <w:p w14:paraId="7C45E44C" w14:textId="77777777" w:rsidR="00AB5BDE" w:rsidRPr="00AB5BDE" w:rsidRDefault="00AB5BDE" w:rsidP="00AB5BDE">
      <w:pPr>
        <w:rPr>
          <w:rFonts w:ascii="Tahoma" w:hAnsi="Tahoma" w:cs="Tahoma"/>
        </w:rPr>
      </w:pPr>
    </w:p>
    <w:p w14:paraId="205442D4" w14:textId="77777777" w:rsidR="003E1310" w:rsidRDefault="00843EA2" w:rsidP="001C35AE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Where did Celera get some of their information on the human genome?</w:t>
      </w:r>
    </w:p>
    <w:p w14:paraId="5B94855F" w14:textId="77777777" w:rsidR="00AB5BDE" w:rsidRDefault="00AB5BDE" w:rsidP="00AB5BDE">
      <w:pPr>
        <w:rPr>
          <w:rFonts w:ascii="Tahoma" w:hAnsi="Tahoma" w:cs="Tahoma"/>
        </w:rPr>
      </w:pPr>
    </w:p>
    <w:p w14:paraId="6BCD7CDA" w14:textId="77777777" w:rsidR="00AB5BDE" w:rsidRDefault="00AB5BDE" w:rsidP="00AB5BDE">
      <w:pPr>
        <w:rPr>
          <w:rFonts w:ascii="Tahoma" w:hAnsi="Tahoma" w:cs="Tahoma"/>
        </w:rPr>
      </w:pPr>
    </w:p>
    <w:p w14:paraId="453BB440" w14:textId="77777777" w:rsidR="00AB5BDE" w:rsidRDefault="00AB5BDE" w:rsidP="00AB5BDE">
      <w:pPr>
        <w:rPr>
          <w:rFonts w:ascii="Tahoma" w:hAnsi="Tahoma" w:cs="Tahoma"/>
        </w:rPr>
      </w:pPr>
    </w:p>
    <w:p w14:paraId="1E7EDB3C" w14:textId="77777777" w:rsidR="00AB5BDE" w:rsidRPr="00AB5BDE" w:rsidRDefault="00AB5BDE" w:rsidP="00AB5BDE">
      <w:pPr>
        <w:rPr>
          <w:rFonts w:ascii="Tahoma" w:hAnsi="Tahoma" w:cs="Tahoma"/>
        </w:rPr>
      </w:pPr>
    </w:p>
    <w:p w14:paraId="03AD5A6D" w14:textId="77777777" w:rsidR="00843EA2" w:rsidRDefault="00843EA2" w:rsidP="001C35AE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Where did the DNA that the government was using come from?</w:t>
      </w:r>
    </w:p>
    <w:p w14:paraId="2C72C1F8" w14:textId="77777777" w:rsidR="00AB5BDE" w:rsidRDefault="00AB5BDE" w:rsidP="00AB5BDE">
      <w:pPr>
        <w:rPr>
          <w:rFonts w:ascii="Tahoma" w:hAnsi="Tahoma" w:cs="Tahoma"/>
        </w:rPr>
      </w:pPr>
    </w:p>
    <w:p w14:paraId="49880DAD" w14:textId="77777777" w:rsidR="00AB5BDE" w:rsidRDefault="00AB5BDE" w:rsidP="00AB5BDE">
      <w:pPr>
        <w:rPr>
          <w:rFonts w:ascii="Tahoma" w:hAnsi="Tahoma" w:cs="Tahoma"/>
        </w:rPr>
      </w:pPr>
    </w:p>
    <w:p w14:paraId="038183BD" w14:textId="77777777" w:rsidR="00AB5BDE" w:rsidRDefault="00AB5BDE" w:rsidP="00AB5BDE">
      <w:pPr>
        <w:rPr>
          <w:rFonts w:ascii="Tahoma" w:hAnsi="Tahoma" w:cs="Tahoma"/>
        </w:rPr>
      </w:pPr>
    </w:p>
    <w:p w14:paraId="1AA78DA1" w14:textId="77777777" w:rsidR="00AB5BDE" w:rsidRPr="00AB5BDE" w:rsidRDefault="00AB5BDE" w:rsidP="00AB5BDE">
      <w:pPr>
        <w:rPr>
          <w:rFonts w:ascii="Tahoma" w:hAnsi="Tahoma" w:cs="Tahoma"/>
        </w:rPr>
      </w:pPr>
    </w:p>
    <w:p w14:paraId="28F11429" w14:textId="77777777" w:rsidR="00843EA2" w:rsidRDefault="00E00C15" w:rsidP="001C35AE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What was the celebration for?</w:t>
      </w:r>
    </w:p>
    <w:p w14:paraId="439F24FD" w14:textId="77777777" w:rsidR="00AB5BDE" w:rsidRDefault="00AB5BDE" w:rsidP="00AB5BDE">
      <w:pPr>
        <w:rPr>
          <w:rFonts w:ascii="Tahoma" w:hAnsi="Tahoma" w:cs="Tahoma"/>
        </w:rPr>
      </w:pPr>
    </w:p>
    <w:p w14:paraId="4B5ACB50" w14:textId="77777777" w:rsidR="00AB5BDE" w:rsidRDefault="00AB5BDE" w:rsidP="00AB5BDE">
      <w:pPr>
        <w:rPr>
          <w:rFonts w:ascii="Tahoma" w:hAnsi="Tahoma" w:cs="Tahoma"/>
        </w:rPr>
      </w:pPr>
    </w:p>
    <w:p w14:paraId="753687E3" w14:textId="77777777" w:rsidR="00AB5BDE" w:rsidRDefault="00AB5BDE" w:rsidP="00AB5BDE">
      <w:pPr>
        <w:rPr>
          <w:rFonts w:ascii="Tahoma" w:hAnsi="Tahoma" w:cs="Tahoma"/>
        </w:rPr>
      </w:pPr>
    </w:p>
    <w:p w14:paraId="480808C6" w14:textId="77777777" w:rsidR="00AB5BDE" w:rsidRPr="00AB5BDE" w:rsidRDefault="00AB5BDE" w:rsidP="00AB5BDE">
      <w:pPr>
        <w:rPr>
          <w:rFonts w:ascii="Tahoma" w:hAnsi="Tahoma" w:cs="Tahoma"/>
        </w:rPr>
      </w:pPr>
    </w:p>
    <w:p w14:paraId="774570C3" w14:textId="77777777" w:rsidR="00E00C15" w:rsidRDefault="00E00C15" w:rsidP="001C35AE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Identify the gene that has been patented.  </w:t>
      </w:r>
    </w:p>
    <w:p w14:paraId="3E03EB11" w14:textId="77777777" w:rsidR="00AB5BDE" w:rsidRDefault="00AB5BDE" w:rsidP="00AB5BDE">
      <w:pPr>
        <w:rPr>
          <w:rFonts w:ascii="Tahoma" w:hAnsi="Tahoma" w:cs="Tahoma"/>
        </w:rPr>
      </w:pPr>
    </w:p>
    <w:p w14:paraId="375DB954" w14:textId="77777777" w:rsidR="00AB5BDE" w:rsidRDefault="00AB5BDE" w:rsidP="00AB5BDE">
      <w:pPr>
        <w:rPr>
          <w:rFonts w:ascii="Tahoma" w:hAnsi="Tahoma" w:cs="Tahoma"/>
        </w:rPr>
      </w:pPr>
    </w:p>
    <w:p w14:paraId="219B904D" w14:textId="77777777" w:rsidR="00AB5BDE" w:rsidRDefault="00AB5BDE" w:rsidP="00AB5BDE">
      <w:pPr>
        <w:rPr>
          <w:rFonts w:ascii="Tahoma" w:hAnsi="Tahoma" w:cs="Tahoma"/>
        </w:rPr>
      </w:pPr>
    </w:p>
    <w:p w14:paraId="67FBAA12" w14:textId="77777777" w:rsidR="00AB5BDE" w:rsidRPr="00AB5BDE" w:rsidRDefault="00AB5BDE" w:rsidP="00AB5BDE">
      <w:pPr>
        <w:rPr>
          <w:rFonts w:ascii="Tahoma" w:hAnsi="Tahoma" w:cs="Tahoma"/>
        </w:rPr>
      </w:pPr>
    </w:p>
    <w:p w14:paraId="3CB8550C" w14:textId="77777777" w:rsidR="00E00C15" w:rsidRDefault="00E00C15" w:rsidP="00E00C15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What did Riley test positive for?  What is characteristic about this disease?</w:t>
      </w:r>
    </w:p>
    <w:p w14:paraId="06A38567" w14:textId="77777777" w:rsidR="00AB5BDE" w:rsidRDefault="00AB5BDE" w:rsidP="00AB5BDE">
      <w:pPr>
        <w:rPr>
          <w:rFonts w:ascii="Tahoma" w:hAnsi="Tahoma" w:cs="Tahoma"/>
        </w:rPr>
      </w:pPr>
    </w:p>
    <w:p w14:paraId="4A41844D" w14:textId="77777777" w:rsidR="00AB5BDE" w:rsidRDefault="00AB5BDE" w:rsidP="00AB5BDE">
      <w:pPr>
        <w:rPr>
          <w:rFonts w:ascii="Tahoma" w:hAnsi="Tahoma" w:cs="Tahoma"/>
        </w:rPr>
      </w:pPr>
    </w:p>
    <w:p w14:paraId="4E7D6D8A" w14:textId="77777777" w:rsidR="00AB5BDE" w:rsidRDefault="00AB5BDE" w:rsidP="00AB5BDE">
      <w:pPr>
        <w:rPr>
          <w:rFonts w:ascii="Tahoma" w:hAnsi="Tahoma" w:cs="Tahoma"/>
        </w:rPr>
      </w:pPr>
    </w:p>
    <w:p w14:paraId="3CE032BB" w14:textId="77777777" w:rsidR="00AB5BDE" w:rsidRPr="00AB5BDE" w:rsidRDefault="00AB5BDE" w:rsidP="00AB5BDE">
      <w:pPr>
        <w:rPr>
          <w:rFonts w:ascii="Tahoma" w:hAnsi="Tahoma" w:cs="Tahoma"/>
        </w:rPr>
      </w:pPr>
    </w:p>
    <w:p w14:paraId="0007037C" w14:textId="77777777" w:rsidR="00E00C15" w:rsidRDefault="00B14269" w:rsidP="00E00C15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What is the protein normally supposed to do?  What happens to this protein in cystic fibrosis?</w:t>
      </w:r>
    </w:p>
    <w:p w14:paraId="281D4D77" w14:textId="77777777" w:rsidR="00AB5BDE" w:rsidRDefault="00AB5BDE" w:rsidP="00AB5BDE">
      <w:pPr>
        <w:rPr>
          <w:rFonts w:ascii="Tahoma" w:hAnsi="Tahoma" w:cs="Tahoma"/>
        </w:rPr>
      </w:pPr>
    </w:p>
    <w:p w14:paraId="0731A886" w14:textId="77777777" w:rsidR="00AB5BDE" w:rsidRDefault="00AB5BDE" w:rsidP="00AB5BDE">
      <w:pPr>
        <w:rPr>
          <w:rFonts w:ascii="Tahoma" w:hAnsi="Tahoma" w:cs="Tahoma"/>
        </w:rPr>
      </w:pPr>
    </w:p>
    <w:p w14:paraId="171AD913" w14:textId="77777777" w:rsidR="00AB5BDE" w:rsidRDefault="00AB5BDE" w:rsidP="00AB5BDE">
      <w:pPr>
        <w:rPr>
          <w:rFonts w:ascii="Tahoma" w:hAnsi="Tahoma" w:cs="Tahoma"/>
        </w:rPr>
      </w:pPr>
    </w:p>
    <w:p w14:paraId="7C0670CF" w14:textId="77777777" w:rsidR="00AB5BDE" w:rsidRPr="00AB5BDE" w:rsidRDefault="00AB5BDE" w:rsidP="00AB5BDE">
      <w:pPr>
        <w:rPr>
          <w:rFonts w:ascii="Tahoma" w:hAnsi="Tahoma" w:cs="Tahoma"/>
        </w:rPr>
      </w:pPr>
    </w:p>
    <w:p w14:paraId="1E22BD45" w14:textId="77777777" w:rsidR="00B14269" w:rsidRDefault="00A015EC" w:rsidP="00E00C15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How many genes do humans have?</w:t>
      </w:r>
    </w:p>
    <w:p w14:paraId="35C3D483" w14:textId="77777777" w:rsidR="00AB5BDE" w:rsidRDefault="00AB5BDE" w:rsidP="00AB5BDE">
      <w:pPr>
        <w:rPr>
          <w:rFonts w:ascii="Tahoma" w:hAnsi="Tahoma" w:cs="Tahoma"/>
        </w:rPr>
      </w:pPr>
    </w:p>
    <w:p w14:paraId="34BC7444" w14:textId="77777777" w:rsidR="00AB5BDE" w:rsidRDefault="00AB5BDE" w:rsidP="00AB5BDE">
      <w:pPr>
        <w:rPr>
          <w:rFonts w:ascii="Tahoma" w:hAnsi="Tahoma" w:cs="Tahoma"/>
        </w:rPr>
      </w:pPr>
    </w:p>
    <w:p w14:paraId="3CC523E7" w14:textId="77777777" w:rsidR="00AB5BDE" w:rsidRPr="00AB5BDE" w:rsidRDefault="00AB5BDE" w:rsidP="00AB5BDE">
      <w:pPr>
        <w:rPr>
          <w:rFonts w:ascii="Tahoma" w:hAnsi="Tahoma" w:cs="Tahoma"/>
        </w:rPr>
      </w:pPr>
    </w:p>
    <w:p w14:paraId="71FF2E88" w14:textId="77777777" w:rsidR="00A015EC" w:rsidRDefault="00ED3D9C" w:rsidP="00E00C15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Why would it be better to test for a gene within a family line?</w:t>
      </w:r>
    </w:p>
    <w:p w14:paraId="65A8FA89" w14:textId="77777777" w:rsidR="00AB5BDE" w:rsidRDefault="00AB5BDE" w:rsidP="00AB5BDE">
      <w:pPr>
        <w:rPr>
          <w:rFonts w:ascii="Tahoma" w:hAnsi="Tahoma" w:cs="Tahoma"/>
        </w:rPr>
      </w:pPr>
    </w:p>
    <w:p w14:paraId="1EA03F99" w14:textId="77777777" w:rsidR="00AB5BDE" w:rsidRDefault="00AB5BDE" w:rsidP="00AB5BDE">
      <w:pPr>
        <w:rPr>
          <w:rFonts w:ascii="Tahoma" w:hAnsi="Tahoma" w:cs="Tahoma"/>
        </w:rPr>
      </w:pPr>
    </w:p>
    <w:p w14:paraId="04B4A4A8" w14:textId="77777777" w:rsidR="00AB5BDE" w:rsidRDefault="00AB5BDE" w:rsidP="00AB5BDE">
      <w:pPr>
        <w:rPr>
          <w:rFonts w:ascii="Tahoma" w:hAnsi="Tahoma" w:cs="Tahoma"/>
        </w:rPr>
      </w:pPr>
    </w:p>
    <w:p w14:paraId="211D6CDE" w14:textId="77777777" w:rsidR="00AB5BDE" w:rsidRPr="00AB5BDE" w:rsidRDefault="00AB5BDE" w:rsidP="00AB5BDE">
      <w:pPr>
        <w:rPr>
          <w:rFonts w:ascii="Tahoma" w:hAnsi="Tahoma" w:cs="Tahoma"/>
        </w:rPr>
      </w:pPr>
    </w:p>
    <w:p w14:paraId="00E63E18" w14:textId="77777777" w:rsidR="00ED3D9C" w:rsidRDefault="00ED3D9C" w:rsidP="00E00C15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Why is Iceland a good place to </w:t>
      </w:r>
      <w:r w:rsidR="00AB5BDE">
        <w:rPr>
          <w:rFonts w:ascii="Tahoma" w:hAnsi="Tahoma" w:cs="Tahoma"/>
        </w:rPr>
        <w:t>study the location of</w:t>
      </w:r>
      <w:r>
        <w:rPr>
          <w:rFonts w:ascii="Tahoma" w:hAnsi="Tahoma" w:cs="Tahoma"/>
        </w:rPr>
        <w:t xml:space="preserve"> genes in the DNA?</w:t>
      </w:r>
    </w:p>
    <w:p w14:paraId="1BE8D019" w14:textId="77777777" w:rsidR="00AB5BDE" w:rsidRDefault="00AB5BDE" w:rsidP="00AB5BDE">
      <w:pPr>
        <w:rPr>
          <w:rFonts w:ascii="Tahoma" w:hAnsi="Tahoma" w:cs="Tahoma"/>
        </w:rPr>
      </w:pPr>
    </w:p>
    <w:p w14:paraId="4D841D75" w14:textId="77777777" w:rsidR="00AB5BDE" w:rsidRDefault="00AB5BDE" w:rsidP="00AB5BDE">
      <w:pPr>
        <w:rPr>
          <w:rFonts w:ascii="Tahoma" w:hAnsi="Tahoma" w:cs="Tahoma"/>
        </w:rPr>
      </w:pPr>
    </w:p>
    <w:p w14:paraId="606AF6B1" w14:textId="77777777" w:rsidR="00AB5BDE" w:rsidRDefault="00AB5BDE" w:rsidP="00AB5BDE">
      <w:pPr>
        <w:rPr>
          <w:rFonts w:ascii="Tahoma" w:hAnsi="Tahoma" w:cs="Tahoma"/>
        </w:rPr>
      </w:pPr>
    </w:p>
    <w:p w14:paraId="0286DD17" w14:textId="77777777" w:rsidR="00AB5BDE" w:rsidRPr="00AB5BDE" w:rsidRDefault="00AB5BDE" w:rsidP="00AB5BDE">
      <w:pPr>
        <w:rPr>
          <w:rFonts w:ascii="Tahoma" w:hAnsi="Tahoma" w:cs="Tahoma"/>
        </w:rPr>
      </w:pPr>
    </w:p>
    <w:p w14:paraId="0ADC6758" w14:textId="77777777" w:rsidR="00ED3D9C" w:rsidRDefault="00ED3D9C" w:rsidP="00E00C15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Do you think a company should have access to your personal medical records to look for genes?  Why or why not?</w:t>
      </w:r>
    </w:p>
    <w:p w14:paraId="44753FFC" w14:textId="77777777" w:rsidR="00AB5BDE" w:rsidRDefault="00AB5BDE" w:rsidP="00AB5BDE">
      <w:pPr>
        <w:rPr>
          <w:rFonts w:ascii="Tahoma" w:hAnsi="Tahoma" w:cs="Tahoma"/>
        </w:rPr>
      </w:pPr>
    </w:p>
    <w:p w14:paraId="61248D0A" w14:textId="77777777" w:rsidR="00AB5BDE" w:rsidRDefault="00AB5BDE" w:rsidP="00AB5BDE">
      <w:pPr>
        <w:rPr>
          <w:rFonts w:ascii="Tahoma" w:hAnsi="Tahoma" w:cs="Tahoma"/>
        </w:rPr>
      </w:pPr>
    </w:p>
    <w:p w14:paraId="524395C5" w14:textId="77777777" w:rsidR="00AB5BDE" w:rsidRDefault="00AB5BDE" w:rsidP="00AB5BDE">
      <w:pPr>
        <w:rPr>
          <w:rFonts w:ascii="Tahoma" w:hAnsi="Tahoma" w:cs="Tahoma"/>
        </w:rPr>
      </w:pPr>
    </w:p>
    <w:p w14:paraId="05D577F1" w14:textId="77777777" w:rsidR="00AB5BDE" w:rsidRDefault="00AB5BDE" w:rsidP="00AB5BDE">
      <w:pPr>
        <w:rPr>
          <w:rFonts w:ascii="Tahoma" w:hAnsi="Tahoma" w:cs="Tahoma"/>
        </w:rPr>
      </w:pPr>
    </w:p>
    <w:p w14:paraId="69671611" w14:textId="77777777" w:rsidR="00AB5BDE" w:rsidRDefault="00AB5BDE" w:rsidP="00AB5BDE">
      <w:pPr>
        <w:rPr>
          <w:rFonts w:ascii="Tahoma" w:hAnsi="Tahoma" w:cs="Tahoma"/>
        </w:rPr>
      </w:pPr>
    </w:p>
    <w:p w14:paraId="32C668E3" w14:textId="77777777" w:rsidR="00AB5BDE" w:rsidRPr="00AB5BDE" w:rsidRDefault="00AB5BDE" w:rsidP="00AB5BDE">
      <w:pPr>
        <w:rPr>
          <w:rFonts w:ascii="Tahoma" w:hAnsi="Tahoma" w:cs="Tahoma"/>
        </w:rPr>
      </w:pPr>
    </w:p>
    <w:p w14:paraId="00B296B9" w14:textId="77777777" w:rsidR="00C16CD2" w:rsidRDefault="00C16CD2" w:rsidP="00C16CD2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What gene did they use to create glowing mice?</w:t>
      </w:r>
    </w:p>
    <w:p w14:paraId="5E4CEAE8" w14:textId="77777777" w:rsidR="00AB5BDE" w:rsidRDefault="00AB5BDE" w:rsidP="00AB5BDE">
      <w:pPr>
        <w:rPr>
          <w:rFonts w:ascii="Tahoma" w:hAnsi="Tahoma" w:cs="Tahoma"/>
        </w:rPr>
      </w:pPr>
    </w:p>
    <w:p w14:paraId="47DCACDC" w14:textId="77777777" w:rsidR="00AB5BDE" w:rsidRDefault="00AB5BDE" w:rsidP="00AB5BDE">
      <w:pPr>
        <w:rPr>
          <w:rFonts w:ascii="Tahoma" w:hAnsi="Tahoma" w:cs="Tahoma"/>
        </w:rPr>
      </w:pPr>
    </w:p>
    <w:p w14:paraId="77E04C69" w14:textId="77777777" w:rsidR="00AB5BDE" w:rsidRDefault="00AB5BDE" w:rsidP="00AB5BDE">
      <w:pPr>
        <w:rPr>
          <w:rFonts w:ascii="Tahoma" w:hAnsi="Tahoma" w:cs="Tahoma"/>
        </w:rPr>
      </w:pPr>
    </w:p>
    <w:p w14:paraId="72E045D6" w14:textId="77777777" w:rsidR="00AB5BDE" w:rsidRDefault="00AB5BDE" w:rsidP="00AB5BDE">
      <w:pPr>
        <w:rPr>
          <w:rFonts w:ascii="Tahoma" w:hAnsi="Tahoma" w:cs="Tahoma"/>
        </w:rPr>
      </w:pPr>
    </w:p>
    <w:p w14:paraId="20E41FF3" w14:textId="77777777" w:rsidR="00AB5BDE" w:rsidRDefault="00AB5BDE" w:rsidP="00AB5BDE">
      <w:pPr>
        <w:rPr>
          <w:rFonts w:ascii="Tahoma" w:hAnsi="Tahoma" w:cs="Tahoma"/>
        </w:rPr>
      </w:pPr>
    </w:p>
    <w:p w14:paraId="6AAA74D5" w14:textId="77777777" w:rsidR="00AB5BDE" w:rsidRPr="00AB5BDE" w:rsidRDefault="00AB5BDE" w:rsidP="00AB5BDE">
      <w:pPr>
        <w:rPr>
          <w:rFonts w:ascii="Tahoma" w:hAnsi="Tahoma" w:cs="Tahoma"/>
        </w:rPr>
      </w:pPr>
    </w:p>
    <w:p w14:paraId="2850FB21" w14:textId="77777777" w:rsidR="00C16CD2" w:rsidRDefault="00C16CD2" w:rsidP="00C16CD2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Which organization finally finished sequencing the human genome first?</w:t>
      </w:r>
    </w:p>
    <w:p w14:paraId="45BEDC1B" w14:textId="77777777" w:rsidR="00C16CD2" w:rsidRPr="00C16CD2" w:rsidRDefault="00C16CD2" w:rsidP="00C16CD2">
      <w:pPr>
        <w:rPr>
          <w:rFonts w:ascii="Tahoma" w:hAnsi="Tahoma" w:cs="Tahoma"/>
        </w:rPr>
      </w:pPr>
    </w:p>
    <w:sectPr w:rsidR="00C16CD2" w:rsidRPr="00C16CD2" w:rsidSect="00D976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01F4"/>
    <w:multiLevelType w:val="hybridMultilevel"/>
    <w:tmpl w:val="5BCAF050"/>
    <w:lvl w:ilvl="0" w:tplc="E5047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AC398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EC8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AC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42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B41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ED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A6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6CC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8A78B0"/>
    <w:multiLevelType w:val="hybridMultilevel"/>
    <w:tmpl w:val="B4EE9BB8"/>
    <w:lvl w:ilvl="0" w:tplc="82965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247D8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EA5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88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E0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27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E8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041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43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8102C5"/>
    <w:multiLevelType w:val="hybridMultilevel"/>
    <w:tmpl w:val="CE32DC82"/>
    <w:lvl w:ilvl="0" w:tplc="66EAAF56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D2692"/>
    <w:multiLevelType w:val="hybridMultilevel"/>
    <w:tmpl w:val="1DA6C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07D9"/>
    <w:multiLevelType w:val="hybridMultilevel"/>
    <w:tmpl w:val="27CC3EDC"/>
    <w:lvl w:ilvl="0" w:tplc="02DAA17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26E94"/>
    <w:multiLevelType w:val="hybridMultilevel"/>
    <w:tmpl w:val="E47AA76E"/>
    <w:lvl w:ilvl="0" w:tplc="A5D2F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FC0B4E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06A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E3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BEA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E61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6AB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CA3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FC2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430703"/>
    <w:multiLevelType w:val="hybridMultilevel"/>
    <w:tmpl w:val="408EF60A"/>
    <w:lvl w:ilvl="0" w:tplc="831AE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BE83A8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CA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00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388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C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2C4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EE7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68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FE2911"/>
    <w:multiLevelType w:val="multilevel"/>
    <w:tmpl w:val="3F9CA086"/>
    <w:lvl w:ilvl="0">
      <w:start w:val="1"/>
      <w:numFmt w:val="decimal"/>
      <w:lvlText w:val="________%1."/>
      <w:lvlJc w:val="left"/>
      <w:pPr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04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0F97048"/>
    <w:multiLevelType w:val="hybridMultilevel"/>
    <w:tmpl w:val="85FCA774"/>
    <w:lvl w:ilvl="0" w:tplc="A3DE1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34AD60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E6F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50F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65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183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2D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67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06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0930BB"/>
    <w:multiLevelType w:val="hybridMultilevel"/>
    <w:tmpl w:val="36BAF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583D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56C38"/>
    <w:multiLevelType w:val="hybridMultilevel"/>
    <w:tmpl w:val="B984850A"/>
    <w:lvl w:ilvl="0" w:tplc="56BCD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EE534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F87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62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E7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E9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B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A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05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48529FB"/>
    <w:multiLevelType w:val="hybridMultilevel"/>
    <w:tmpl w:val="8ED03E9C"/>
    <w:lvl w:ilvl="0" w:tplc="3D1A9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3C60E8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B42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68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9C7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E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A5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C60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2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8AA41BF"/>
    <w:multiLevelType w:val="hybridMultilevel"/>
    <w:tmpl w:val="FC4473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2F665D"/>
    <w:multiLevelType w:val="hybridMultilevel"/>
    <w:tmpl w:val="A6327AC0"/>
    <w:lvl w:ilvl="0" w:tplc="9EF6C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44086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E4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C6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46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366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E2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28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EC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DDD3FC9"/>
    <w:multiLevelType w:val="hybridMultilevel"/>
    <w:tmpl w:val="7068A2FC"/>
    <w:lvl w:ilvl="0" w:tplc="20583D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167ED6"/>
    <w:multiLevelType w:val="hybridMultilevel"/>
    <w:tmpl w:val="43B4C102"/>
    <w:lvl w:ilvl="0" w:tplc="24A2D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2B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768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4A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46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8D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DC6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FAB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05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E746B99"/>
    <w:multiLevelType w:val="hybridMultilevel"/>
    <w:tmpl w:val="337A4B7C"/>
    <w:lvl w:ilvl="0" w:tplc="20583D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0583D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2"/>
  </w:num>
  <w:num w:numId="5">
    <w:abstractNumId w:val="5"/>
  </w:num>
  <w:num w:numId="6">
    <w:abstractNumId w:val="15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  <w:num w:numId="15">
    <w:abstractNumId w:val="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35AE"/>
    <w:rsid w:val="00026168"/>
    <w:rsid w:val="000827D9"/>
    <w:rsid w:val="000A4BA4"/>
    <w:rsid w:val="000E7FFD"/>
    <w:rsid w:val="00105CF9"/>
    <w:rsid w:val="00133D7B"/>
    <w:rsid w:val="00145746"/>
    <w:rsid w:val="00180C8B"/>
    <w:rsid w:val="001C35AE"/>
    <w:rsid w:val="001E28C5"/>
    <w:rsid w:val="001F6A4F"/>
    <w:rsid w:val="00205E8F"/>
    <w:rsid w:val="002658FE"/>
    <w:rsid w:val="002758E7"/>
    <w:rsid w:val="002E27E9"/>
    <w:rsid w:val="00366D8D"/>
    <w:rsid w:val="003745F8"/>
    <w:rsid w:val="00375F9F"/>
    <w:rsid w:val="003A7241"/>
    <w:rsid w:val="003D0AC0"/>
    <w:rsid w:val="003E1310"/>
    <w:rsid w:val="00427C72"/>
    <w:rsid w:val="004332C0"/>
    <w:rsid w:val="004576EF"/>
    <w:rsid w:val="004B7543"/>
    <w:rsid w:val="004C3262"/>
    <w:rsid w:val="00566106"/>
    <w:rsid w:val="00575510"/>
    <w:rsid w:val="005E4298"/>
    <w:rsid w:val="005F152B"/>
    <w:rsid w:val="00654C90"/>
    <w:rsid w:val="006740F3"/>
    <w:rsid w:val="006B1E5E"/>
    <w:rsid w:val="006D2761"/>
    <w:rsid w:val="006D5D07"/>
    <w:rsid w:val="00704B79"/>
    <w:rsid w:val="0072661A"/>
    <w:rsid w:val="007C6FB9"/>
    <w:rsid w:val="007E140D"/>
    <w:rsid w:val="00843EA2"/>
    <w:rsid w:val="008736B3"/>
    <w:rsid w:val="008D3BDB"/>
    <w:rsid w:val="008F67C2"/>
    <w:rsid w:val="00942030"/>
    <w:rsid w:val="009770DE"/>
    <w:rsid w:val="00A015EC"/>
    <w:rsid w:val="00A14F56"/>
    <w:rsid w:val="00A253C9"/>
    <w:rsid w:val="00A745C5"/>
    <w:rsid w:val="00A95228"/>
    <w:rsid w:val="00AA3604"/>
    <w:rsid w:val="00AB5BDE"/>
    <w:rsid w:val="00B06F6A"/>
    <w:rsid w:val="00B14269"/>
    <w:rsid w:val="00B147EB"/>
    <w:rsid w:val="00B756C0"/>
    <w:rsid w:val="00B94AE4"/>
    <w:rsid w:val="00C16CD2"/>
    <w:rsid w:val="00CB3F39"/>
    <w:rsid w:val="00CD3A50"/>
    <w:rsid w:val="00CE1CFB"/>
    <w:rsid w:val="00D40633"/>
    <w:rsid w:val="00D9768D"/>
    <w:rsid w:val="00DD6E88"/>
    <w:rsid w:val="00E00C15"/>
    <w:rsid w:val="00E075E4"/>
    <w:rsid w:val="00E2725F"/>
    <w:rsid w:val="00E41ADF"/>
    <w:rsid w:val="00ED3D9C"/>
    <w:rsid w:val="00F33A75"/>
    <w:rsid w:val="00F62253"/>
    <w:rsid w:val="00F74366"/>
    <w:rsid w:val="00F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5C6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E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4C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6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36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ie\Documents\Teaching\Head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\Users\Lynnie\Documents\Teaching\Heading Template.dotx</Template>
  <TotalTime>168</TotalTime>
  <Pages>3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Environment</vt:lpstr>
    </vt:vector>
  </TitlesOfParts>
  <Company>Hewlett-Packard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Environment</dc:title>
  <dc:creator>Lynnie Duffy</dc:creator>
  <cp:lastModifiedBy>Kenneth Smikahl</cp:lastModifiedBy>
  <cp:revision>6</cp:revision>
  <cp:lastPrinted>2008-09-19T13:57:00Z</cp:lastPrinted>
  <dcterms:created xsi:type="dcterms:W3CDTF">2009-12-20T21:32:00Z</dcterms:created>
  <dcterms:modified xsi:type="dcterms:W3CDTF">2015-01-04T20:14:00Z</dcterms:modified>
</cp:coreProperties>
</file>